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A7" w:rsidRDefault="00972CA7" w:rsidP="00813069">
      <w:pPr>
        <w:jc w:val="center"/>
        <w:rPr>
          <w:rFonts w:ascii="Calisto MT" w:hAnsi="Calisto MT" w:cs="Arial"/>
          <w:b/>
          <w:sz w:val="52"/>
          <w:szCs w:val="52"/>
        </w:rPr>
      </w:pPr>
      <w:bookmarkStart w:id="0" w:name="_GoBack"/>
      <w:bookmarkEnd w:id="0"/>
    </w:p>
    <w:p w:rsidR="00972CA7" w:rsidRDefault="00972CA7"/>
    <w:p w:rsidR="00972CA7" w:rsidRPr="00EC4D1A" w:rsidRDefault="00972CA7" w:rsidP="00167E6E">
      <w:pPr>
        <w:pStyle w:val="direction-ltr"/>
        <w:rPr>
          <w:sz w:val="20"/>
          <w:szCs w:val="20"/>
          <w:lang w:val="en-US"/>
        </w:rPr>
      </w:pPr>
      <w:r w:rsidRPr="00EC4D1A">
        <w:rPr>
          <w:lang w:val="en-US"/>
        </w:rPr>
        <w:t xml:space="preserve"> </w:t>
      </w:r>
      <w:r w:rsidRPr="00801865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76.5pt;height:51pt;visibility:visible">
            <v:imagedata r:id="rId4" o:title=""/>
          </v:shape>
        </w:pict>
      </w:r>
      <w:r w:rsidRPr="00EC4D1A">
        <w:rPr>
          <w:color w:val="000000"/>
          <w:sz w:val="11"/>
          <w:szCs w:val="11"/>
          <w:lang w:val="en-US"/>
        </w:rPr>
        <w:t xml:space="preserve"> </w:t>
      </w:r>
      <w:r w:rsidRPr="00EC4D1A">
        <w:rPr>
          <w:sz w:val="20"/>
          <w:szCs w:val="20"/>
          <w:lang w:val="en-US"/>
        </w:rPr>
        <w:t xml:space="preserve"> </w:t>
      </w:r>
      <w:r w:rsidRPr="00801865">
        <w:rPr>
          <w:noProof/>
          <w:sz w:val="20"/>
          <w:szCs w:val="20"/>
          <w:lang w:val="it-IT" w:eastAsia="it-IT"/>
        </w:rPr>
        <w:pict>
          <v:shape id="Picture 11" o:spid="_x0000_i1026" type="#_x0000_t75" style="width:48.75pt;height:51.75pt;visibility:visible">
            <v:imagedata r:id="rId5" o:title=""/>
          </v:shape>
        </w:pict>
      </w:r>
    </w:p>
    <w:p w:rsidR="00972CA7" w:rsidRPr="00EC4D1A" w:rsidRDefault="00972CA7" w:rsidP="00167E6E">
      <w:pPr>
        <w:pStyle w:val="direction-ltr"/>
        <w:contextualSpacing/>
        <w:rPr>
          <w:color w:val="000000"/>
          <w:sz w:val="20"/>
          <w:szCs w:val="20"/>
          <w:lang w:val="en-US"/>
        </w:rPr>
      </w:pPr>
      <w:r w:rsidRPr="00EC4D1A">
        <w:rPr>
          <w:sz w:val="20"/>
          <w:szCs w:val="20"/>
          <w:lang w:val="en-US"/>
        </w:rPr>
        <w:t>Th</w:t>
      </w:r>
      <w:r w:rsidRPr="00EC4D1A">
        <w:rPr>
          <w:color w:val="000000"/>
          <w:sz w:val="20"/>
          <w:szCs w:val="20"/>
          <w:lang w:val="en-US"/>
        </w:rPr>
        <w:t>is project is funded by the Rights,</w:t>
      </w:r>
    </w:p>
    <w:p w:rsidR="00972CA7" w:rsidRPr="00EC4D1A" w:rsidRDefault="00972CA7" w:rsidP="00167E6E">
      <w:pPr>
        <w:pStyle w:val="direction-ltr"/>
        <w:contextualSpacing/>
        <w:rPr>
          <w:color w:val="000000"/>
          <w:sz w:val="20"/>
          <w:szCs w:val="20"/>
          <w:lang w:val="en-US"/>
        </w:rPr>
      </w:pPr>
      <w:r w:rsidRPr="00EC4D1A">
        <w:rPr>
          <w:color w:val="000000"/>
          <w:sz w:val="20"/>
          <w:szCs w:val="20"/>
          <w:lang w:val="en-US"/>
        </w:rPr>
        <w:t>Equality and Citizenship Programme of the European Union</w:t>
      </w:r>
    </w:p>
    <w:p w:rsidR="00972CA7" w:rsidRPr="003A12E3" w:rsidRDefault="00972CA7" w:rsidP="008642F1">
      <w:pPr>
        <w:pStyle w:val="direction-ltr"/>
        <w:contextualSpacing/>
        <w:rPr>
          <w:color w:val="000000"/>
          <w:sz w:val="20"/>
          <w:szCs w:val="20"/>
        </w:rPr>
      </w:pPr>
      <w:r w:rsidRPr="003A12E3">
        <w:rPr>
          <w:color w:val="000000"/>
          <w:sz w:val="20"/>
          <w:szCs w:val="20"/>
        </w:rPr>
        <w:t>REC-VAW-AG-2016-01- 776477 — CCM-GBV</w:t>
      </w:r>
    </w:p>
    <w:sectPr w:rsidR="00972CA7" w:rsidRPr="003A12E3" w:rsidSect="00AC42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6E"/>
    <w:rsid w:val="00042762"/>
    <w:rsid w:val="0005644C"/>
    <w:rsid w:val="000A24E7"/>
    <w:rsid w:val="00167E6E"/>
    <w:rsid w:val="001D432E"/>
    <w:rsid w:val="003071B0"/>
    <w:rsid w:val="003A12E3"/>
    <w:rsid w:val="0064770E"/>
    <w:rsid w:val="00801865"/>
    <w:rsid w:val="00813069"/>
    <w:rsid w:val="008642F1"/>
    <w:rsid w:val="008C6F7B"/>
    <w:rsid w:val="00972CA7"/>
    <w:rsid w:val="009F349B"/>
    <w:rsid w:val="00AC42D2"/>
    <w:rsid w:val="00BC04CD"/>
    <w:rsid w:val="00BE0AD8"/>
    <w:rsid w:val="00C96935"/>
    <w:rsid w:val="00D003AE"/>
    <w:rsid w:val="00D01A67"/>
    <w:rsid w:val="00DE2516"/>
    <w:rsid w:val="00EC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7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uiPriority w:val="99"/>
    <w:rsid w:val="00167E6E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Oulaldj, Areski</dc:creator>
  <cp:keywords/>
  <dc:description/>
  <cp:lastModifiedBy>vigilante</cp:lastModifiedBy>
  <cp:revision>2</cp:revision>
  <dcterms:created xsi:type="dcterms:W3CDTF">2019-10-29T10:33:00Z</dcterms:created>
  <dcterms:modified xsi:type="dcterms:W3CDTF">2019-10-29T10:33:00Z</dcterms:modified>
</cp:coreProperties>
</file>